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6D" w:rsidRDefault="0051446D">
      <w:pPr>
        <w:rPr>
          <w:color w:val="17375E"/>
        </w:rPr>
      </w:pPr>
    </w:p>
    <w:p w:rsidR="0051446D" w:rsidRPr="00A833C5" w:rsidRDefault="00E73393" w:rsidP="00BE365C">
      <w:pPr>
        <w:shd w:val="clear" w:color="auto" w:fill="17375E"/>
        <w:jc w:val="center"/>
        <w:rPr>
          <w:rFonts w:asciiTheme="majorHAnsi" w:hAnsiTheme="majorHAnsi"/>
          <w:b/>
          <w:color w:val="FFFFFF" w:themeColor="background1"/>
          <w:sz w:val="28"/>
        </w:rPr>
      </w:pPr>
      <w:r>
        <w:rPr>
          <w:rFonts w:asciiTheme="majorHAnsi" w:hAnsiTheme="majorHAnsi"/>
          <w:b/>
          <w:color w:val="FFFFFF" w:themeColor="background1"/>
          <w:sz w:val="28"/>
        </w:rPr>
        <w:t>Lieutenant Governor’s Award</w:t>
      </w:r>
      <w:r w:rsidR="00F0482E">
        <w:rPr>
          <w:rFonts w:asciiTheme="majorHAnsi" w:hAnsiTheme="majorHAnsi"/>
          <w:b/>
          <w:color w:val="FFFFFF" w:themeColor="background1"/>
          <w:sz w:val="28"/>
        </w:rPr>
        <w:t xml:space="preserve"> </w:t>
      </w:r>
      <w:r w:rsidR="00BE365C">
        <w:rPr>
          <w:rFonts w:asciiTheme="majorHAnsi" w:hAnsiTheme="majorHAnsi"/>
          <w:b/>
          <w:color w:val="FFFFFF" w:themeColor="background1"/>
          <w:sz w:val="28"/>
        </w:rPr>
        <w:t>for Excellence in Public Ad</w:t>
      </w:r>
      <w:bookmarkStart w:id="0" w:name="_GoBack"/>
      <w:bookmarkEnd w:id="0"/>
      <w:r w:rsidR="00BE365C">
        <w:rPr>
          <w:rFonts w:asciiTheme="majorHAnsi" w:hAnsiTheme="majorHAnsi"/>
          <w:b/>
          <w:color w:val="FFFFFF" w:themeColor="background1"/>
          <w:sz w:val="28"/>
        </w:rPr>
        <w:t>ministration</w:t>
      </w:r>
      <w:r w:rsidR="00BE365C" w:rsidRPr="00A833C5">
        <w:rPr>
          <w:rFonts w:asciiTheme="majorHAnsi" w:hAnsiTheme="majorHAnsi"/>
          <w:b/>
          <w:color w:val="FFFFFF" w:themeColor="background1"/>
          <w:sz w:val="28"/>
        </w:rPr>
        <w:t xml:space="preserve"> </w:t>
      </w:r>
      <w:r w:rsidR="0051446D" w:rsidRPr="00A833C5">
        <w:rPr>
          <w:rFonts w:asciiTheme="majorHAnsi" w:hAnsiTheme="majorHAnsi"/>
          <w:b/>
          <w:color w:val="FFFFFF" w:themeColor="background1"/>
          <w:sz w:val="28"/>
        </w:rPr>
        <w:t>Nomination</w:t>
      </w:r>
    </w:p>
    <w:p w:rsidR="001E6F24" w:rsidRDefault="001E6F24" w:rsidP="00BE365C">
      <w:pPr>
        <w:jc w:val="center"/>
      </w:pPr>
    </w:p>
    <w:tbl>
      <w:tblPr>
        <w:tblStyle w:val="TableGrid"/>
        <w:tblpPr w:leftFromText="180" w:rightFromText="180" w:vertAnchor="text" w:horzAnchor="margin" w:tblpY="18"/>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6334"/>
      </w:tblGrid>
      <w:tr w:rsidR="00FB2203" w:rsidRPr="00FB2203" w:rsidTr="00BD71B0">
        <w:trPr>
          <w:gridAfter w:val="1"/>
          <w:wAfter w:w="6334" w:type="dxa"/>
        </w:trPr>
        <w:tc>
          <w:tcPr>
            <w:tcW w:w="3206" w:type="dxa"/>
          </w:tcPr>
          <w:p w:rsidR="00FB2203" w:rsidRPr="00FB2203" w:rsidRDefault="00FB2203" w:rsidP="00FB2203">
            <w:pPr>
              <w:spacing w:line="276" w:lineRule="auto"/>
              <w:rPr>
                <w:b/>
              </w:rPr>
            </w:pPr>
            <w:r w:rsidRPr="00FB2203">
              <w:rPr>
                <w:b/>
              </w:rPr>
              <w:t>Eligibility Requirements</w:t>
            </w:r>
          </w:p>
        </w:tc>
      </w:tr>
      <w:tr w:rsidR="00FB2203" w:rsidRPr="00FB2203" w:rsidTr="00BD71B0">
        <w:tc>
          <w:tcPr>
            <w:tcW w:w="9540" w:type="dxa"/>
            <w:gridSpan w:val="2"/>
          </w:tcPr>
          <w:p w:rsidR="00E73393" w:rsidRPr="00E73393" w:rsidRDefault="00E73393" w:rsidP="00E73393">
            <w:pPr>
              <w:pStyle w:val="ListParagraph"/>
              <w:numPr>
                <w:ilvl w:val="0"/>
                <w:numId w:val="12"/>
              </w:numPr>
              <w:rPr>
                <w:sz w:val="20"/>
              </w:rPr>
            </w:pPr>
            <w:r w:rsidRPr="00E73393">
              <w:rPr>
                <w:sz w:val="20"/>
              </w:rPr>
              <w:t>Must recognize an individual who is currently, or was formerly, engaged in public service within the province of Alberta, including practitioners from federal, provincial, or municipal government, school boards, universities and colleges, or other agencies, boards and associations supported by public funds.</w:t>
            </w:r>
          </w:p>
          <w:p w:rsidR="00E73393" w:rsidRPr="00E73393" w:rsidRDefault="00E73393" w:rsidP="00E73393">
            <w:pPr>
              <w:pStyle w:val="ListParagraph"/>
              <w:numPr>
                <w:ilvl w:val="0"/>
                <w:numId w:val="12"/>
              </w:numPr>
              <w:rPr>
                <w:sz w:val="20"/>
              </w:rPr>
            </w:pPr>
            <w:r w:rsidRPr="00E73393">
              <w:rPr>
                <w:sz w:val="20"/>
              </w:rPr>
              <w:t xml:space="preserve">May recognize contributions made within any field of public administration, including work of an administration or professional nature, so long as it is focused on public administration and is not purely scientific or technical in nature. </w:t>
            </w:r>
          </w:p>
          <w:p w:rsidR="00E73393" w:rsidRPr="00E73393" w:rsidRDefault="00E73393" w:rsidP="00E73393">
            <w:pPr>
              <w:pStyle w:val="ListParagraph"/>
              <w:numPr>
                <w:ilvl w:val="0"/>
                <w:numId w:val="12"/>
              </w:numPr>
              <w:rPr>
                <w:sz w:val="20"/>
              </w:rPr>
            </w:pPr>
            <w:r w:rsidRPr="00E73393">
              <w:rPr>
                <w:sz w:val="20"/>
              </w:rPr>
              <w:t xml:space="preserve">Nominees and nominators </w:t>
            </w:r>
            <w:r w:rsidRPr="00E73393">
              <w:rPr>
                <w:sz w:val="20"/>
                <w:u w:val="single"/>
              </w:rPr>
              <w:t>may not be</w:t>
            </w:r>
            <w:r w:rsidRPr="00E73393">
              <w:rPr>
                <w:sz w:val="20"/>
              </w:rPr>
              <w:t xml:space="preserve"> actively engaged in politics at the time of the nomination. </w:t>
            </w:r>
          </w:p>
          <w:p w:rsidR="00E73393" w:rsidRPr="00E73393" w:rsidRDefault="00E73393" w:rsidP="00E73393">
            <w:pPr>
              <w:pStyle w:val="ListParagraph"/>
              <w:numPr>
                <w:ilvl w:val="0"/>
                <w:numId w:val="12"/>
              </w:numPr>
              <w:rPr>
                <w:sz w:val="20"/>
              </w:rPr>
            </w:pPr>
            <w:r w:rsidRPr="00E73393">
              <w:rPr>
                <w:sz w:val="20"/>
              </w:rPr>
              <w:t xml:space="preserve">Nominees and nominators </w:t>
            </w:r>
            <w:r w:rsidRPr="00E73393">
              <w:rPr>
                <w:sz w:val="20"/>
                <w:u w:val="single"/>
              </w:rPr>
              <w:t>may not be</w:t>
            </w:r>
            <w:r w:rsidRPr="00E73393">
              <w:rPr>
                <w:sz w:val="20"/>
              </w:rPr>
              <w:t xml:space="preserve"> members of the Board of Directors of IPAC National, nor members of the Board of Directors of IPAC Edmonton or IPAC Calgary Regional Groups.</w:t>
            </w:r>
          </w:p>
          <w:p w:rsidR="00FB2203" w:rsidRPr="00FB2203" w:rsidRDefault="00E73393" w:rsidP="00413BDF">
            <w:pPr>
              <w:pStyle w:val="ListParagraph"/>
              <w:numPr>
                <w:ilvl w:val="0"/>
                <w:numId w:val="12"/>
              </w:numPr>
            </w:pPr>
            <w:r w:rsidRPr="00E73393">
              <w:rPr>
                <w:sz w:val="20"/>
              </w:rPr>
              <w:t xml:space="preserve">Nominees and nominators </w:t>
            </w:r>
            <w:r w:rsidRPr="00E73393">
              <w:rPr>
                <w:sz w:val="20"/>
                <w:u w:val="single"/>
              </w:rPr>
              <w:t>may not be</w:t>
            </w:r>
            <w:r w:rsidRPr="00E73393">
              <w:rPr>
                <w:sz w:val="20"/>
              </w:rPr>
              <w:t xml:space="preserve"> members of the IPAC </w:t>
            </w:r>
            <w:r w:rsidR="00413BDF">
              <w:rPr>
                <w:sz w:val="20"/>
              </w:rPr>
              <w:t>Edmonton</w:t>
            </w:r>
            <w:r w:rsidRPr="00E73393">
              <w:rPr>
                <w:sz w:val="20"/>
              </w:rPr>
              <w:t xml:space="preserve"> Awards Committee.</w:t>
            </w:r>
          </w:p>
        </w:tc>
      </w:tr>
    </w:tbl>
    <w:p w:rsidR="00A833C5" w:rsidRDefault="00A833C5"/>
    <w:p w:rsidR="00A833C5" w:rsidRPr="00A833C5" w:rsidRDefault="00A833C5" w:rsidP="00A833C5">
      <w:pPr>
        <w:pBdr>
          <w:bottom w:val="double" w:sz="4" w:space="1" w:color="17375E"/>
        </w:pBdr>
        <w:rPr>
          <w:rFonts w:asciiTheme="majorHAnsi" w:hAnsiTheme="majorHAnsi"/>
          <w:b/>
          <w:color w:val="17375E"/>
          <w:sz w:val="24"/>
        </w:rPr>
      </w:pPr>
      <w:r w:rsidRPr="00A833C5">
        <w:rPr>
          <w:rFonts w:asciiTheme="majorHAnsi" w:hAnsiTheme="majorHAnsi"/>
          <w:b/>
          <w:color w:val="17375E"/>
          <w:sz w:val="24"/>
        </w:rPr>
        <w:t>Part 1: Nomination Information</w:t>
      </w:r>
    </w:p>
    <w:p w:rsidR="00A833C5" w:rsidRDefault="00A833C5">
      <w:pPr>
        <w:rPr>
          <w:color w:val="17375E"/>
        </w:rPr>
      </w:pPr>
    </w:p>
    <w:p w:rsidR="001E6F24" w:rsidRPr="00A833C5" w:rsidRDefault="001E6F24">
      <w:pPr>
        <w:rPr>
          <w:color w:val="17375E"/>
        </w:rPr>
      </w:pPr>
    </w:p>
    <w:tbl>
      <w:tblPr>
        <w:tblW w:w="5000" w:type="pct"/>
        <w:tblLayout w:type="fixed"/>
        <w:tblCellMar>
          <w:left w:w="0" w:type="dxa"/>
          <w:right w:w="0" w:type="dxa"/>
        </w:tblCellMar>
        <w:tblLook w:val="04A0" w:firstRow="1" w:lastRow="0" w:firstColumn="1" w:lastColumn="0" w:noHBand="0" w:noVBand="1"/>
        <w:tblDescription w:val="Company logo and name"/>
      </w:tblPr>
      <w:tblGrid>
        <w:gridCol w:w="9360"/>
      </w:tblGrid>
      <w:tr w:rsidR="00006FE2" w:rsidTr="00D708D3">
        <w:tc>
          <w:tcPr>
            <w:tcW w:w="9360" w:type="dxa"/>
            <w:shd w:val="clear" w:color="auto" w:fill="BFBFBF" w:themeFill="background1" w:themeFillShade="BF"/>
          </w:tcPr>
          <w:p w:rsidR="00006FE2" w:rsidRDefault="00927558">
            <w:pPr>
              <w:pStyle w:val="Heading3"/>
            </w:pPr>
            <w:r w:rsidRPr="00A833C5">
              <w:rPr>
                <w:sz w:val="24"/>
              </w:rPr>
              <w:t>Nominee Information</w:t>
            </w:r>
          </w:p>
        </w:tc>
      </w:tr>
      <w:tr w:rsidR="00006FE2" w:rsidRPr="00D708D3">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Requisition number and date"/>
            </w:tblPr>
            <w:tblGrid>
              <w:gridCol w:w="1843"/>
              <w:gridCol w:w="7517"/>
            </w:tblGrid>
            <w:tr w:rsidR="00927558" w:rsidRPr="00D708D3" w:rsidTr="00D708D3">
              <w:trPr>
                <w:trHeight w:val="432"/>
              </w:trPr>
              <w:tc>
                <w:tcPr>
                  <w:tcW w:w="1843" w:type="dxa"/>
                  <w:vAlign w:val="bottom"/>
                </w:tcPr>
                <w:p w:rsidR="00927558" w:rsidRPr="00D708D3" w:rsidRDefault="00927558">
                  <w:pPr>
                    <w:rPr>
                      <w:sz w:val="22"/>
                    </w:rPr>
                  </w:pPr>
                  <w:r w:rsidRPr="00D708D3">
                    <w:rPr>
                      <w:sz w:val="22"/>
                    </w:rPr>
                    <w:t>Nominee’s Name:</w:t>
                  </w:r>
                </w:p>
              </w:tc>
              <w:tc>
                <w:tcPr>
                  <w:tcW w:w="7517" w:type="dxa"/>
                  <w:tcBorders>
                    <w:bottom w:val="single" w:sz="4" w:space="0" w:color="auto"/>
                  </w:tcBorders>
                  <w:vAlign w:val="bottom"/>
                </w:tcPr>
                <w:p w:rsidR="00927558" w:rsidRPr="00D708D3" w:rsidRDefault="00927558">
                  <w:pPr>
                    <w:rPr>
                      <w:sz w:val="22"/>
                    </w:rPr>
                  </w:pPr>
                </w:p>
              </w:tc>
            </w:tr>
          </w:tbl>
          <w:p w:rsidR="00006FE2" w:rsidRPr="00D708D3" w:rsidRDefault="00006FE2">
            <w:pPr>
              <w:rPr>
                <w:sz w:val="22"/>
              </w:rPr>
            </w:pPr>
          </w:p>
        </w:tc>
      </w:tr>
      <w:tr w:rsidR="00006FE2" w:rsidRPr="00D708D3">
        <w:tc>
          <w:tcPr>
            <w:tcW w:w="9360" w:type="dxa"/>
            <w:vAlign w:val="bottom"/>
          </w:tcPr>
          <w:p w:rsidR="00B423F1" w:rsidRPr="00D708D3" w:rsidRDefault="00B423F1">
            <w:pPr>
              <w:rPr>
                <w:sz w:val="22"/>
              </w:rPr>
            </w:pPr>
          </w:p>
          <w:tbl>
            <w:tblPr>
              <w:tblW w:w="4992" w:type="pct"/>
              <w:tblLayout w:type="fixed"/>
              <w:tblCellMar>
                <w:left w:w="0" w:type="dxa"/>
                <w:right w:w="0" w:type="dxa"/>
              </w:tblCellMar>
              <w:tblLook w:val="04A0" w:firstRow="1" w:lastRow="0" w:firstColumn="1" w:lastColumn="0" w:noHBand="0" w:noVBand="1"/>
              <w:tblDescription w:val="Applicant name"/>
            </w:tblPr>
            <w:tblGrid>
              <w:gridCol w:w="2410"/>
              <w:gridCol w:w="2791"/>
              <w:gridCol w:w="2893"/>
              <w:gridCol w:w="1251"/>
            </w:tblGrid>
            <w:tr w:rsidR="00006FE2" w:rsidRPr="00D708D3" w:rsidTr="00D708D3">
              <w:trPr>
                <w:trHeight w:val="432"/>
              </w:trPr>
              <w:tc>
                <w:tcPr>
                  <w:tcW w:w="2410" w:type="dxa"/>
                  <w:vAlign w:val="bottom"/>
                </w:tcPr>
                <w:p w:rsidR="00006FE2" w:rsidRPr="00D708D3" w:rsidRDefault="00927558">
                  <w:pPr>
                    <w:rPr>
                      <w:sz w:val="22"/>
                    </w:rPr>
                  </w:pPr>
                  <w:r w:rsidRPr="00D708D3">
                    <w:rPr>
                      <w:sz w:val="22"/>
                    </w:rPr>
                    <w:t>Nominee’s Email Address:</w:t>
                  </w:r>
                </w:p>
              </w:tc>
              <w:tc>
                <w:tcPr>
                  <w:tcW w:w="2791" w:type="dxa"/>
                  <w:tcBorders>
                    <w:bottom w:val="single" w:sz="4" w:space="0" w:color="auto"/>
                  </w:tcBorders>
                  <w:vAlign w:val="bottom"/>
                </w:tcPr>
                <w:p w:rsidR="00006FE2" w:rsidRPr="00D708D3" w:rsidRDefault="00006FE2">
                  <w:pPr>
                    <w:rPr>
                      <w:sz w:val="22"/>
                    </w:rPr>
                  </w:pPr>
                </w:p>
              </w:tc>
              <w:tc>
                <w:tcPr>
                  <w:tcW w:w="2893" w:type="dxa"/>
                  <w:tcBorders>
                    <w:bottom w:val="single" w:sz="4" w:space="0" w:color="auto"/>
                  </w:tcBorders>
                  <w:vAlign w:val="bottom"/>
                </w:tcPr>
                <w:p w:rsidR="00006FE2" w:rsidRPr="00D708D3" w:rsidRDefault="00006FE2">
                  <w:pPr>
                    <w:rPr>
                      <w:sz w:val="22"/>
                    </w:rPr>
                  </w:pPr>
                </w:p>
              </w:tc>
              <w:tc>
                <w:tcPr>
                  <w:tcW w:w="1251" w:type="dxa"/>
                  <w:tcBorders>
                    <w:bottom w:val="single" w:sz="4" w:space="0" w:color="auto"/>
                  </w:tcBorders>
                  <w:vAlign w:val="bottom"/>
                </w:tcPr>
                <w:p w:rsidR="00006FE2" w:rsidRPr="00D708D3" w:rsidRDefault="00006FE2">
                  <w:pPr>
                    <w:rPr>
                      <w:sz w:val="22"/>
                    </w:rPr>
                  </w:pPr>
                </w:p>
              </w:tc>
            </w:tr>
            <w:tr w:rsidR="00006FE2" w:rsidRPr="00D708D3" w:rsidTr="00D708D3">
              <w:trPr>
                <w:trHeight w:val="288"/>
              </w:trPr>
              <w:tc>
                <w:tcPr>
                  <w:tcW w:w="2410" w:type="dxa"/>
                  <w:vAlign w:val="bottom"/>
                </w:tcPr>
                <w:p w:rsidR="00006FE2" w:rsidRPr="00D708D3" w:rsidRDefault="00006FE2">
                  <w:pPr>
                    <w:pStyle w:val="NoSpacing"/>
                    <w:rPr>
                      <w:sz w:val="22"/>
                    </w:rPr>
                  </w:pPr>
                </w:p>
              </w:tc>
              <w:tc>
                <w:tcPr>
                  <w:tcW w:w="2791" w:type="dxa"/>
                  <w:tcBorders>
                    <w:top w:val="single" w:sz="4" w:space="0" w:color="auto"/>
                  </w:tcBorders>
                </w:tcPr>
                <w:p w:rsidR="00006FE2" w:rsidRPr="00D708D3" w:rsidRDefault="00006FE2" w:rsidP="00927558">
                  <w:pPr>
                    <w:pStyle w:val="Labels"/>
                    <w:jc w:val="left"/>
                    <w:rPr>
                      <w:sz w:val="22"/>
                    </w:rPr>
                  </w:pPr>
                </w:p>
              </w:tc>
              <w:tc>
                <w:tcPr>
                  <w:tcW w:w="2893" w:type="dxa"/>
                  <w:tcBorders>
                    <w:top w:val="single" w:sz="4" w:space="0" w:color="auto"/>
                  </w:tcBorders>
                </w:tcPr>
                <w:p w:rsidR="00006FE2" w:rsidRPr="00D708D3" w:rsidRDefault="00006FE2">
                  <w:pPr>
                    <w:pStyle w:val="Labels"/>
                    <w:rPr>
                      <w:sz w:val="22"/>
                    </w:rPr>
                  </w:pPr>
                </w:p>
              </w:tc>
              <w:tc>
                <w:tcPr>
                  <w:tcW w:w="1251" w:type="dxa"/>
                  <w:tcBorders>
                    <w:top w:val="single" w:sz="4" w:space="0" w:color="auto"/>
                  </w:tcBorders>
                </w:tcPr>
                <w:p w:rsidR="00006FE2" w:rsidRPr="00D708D3" w:rsidRDefault="00006FE2">
                  <w:pPr>
                    <w:pStyle w:val="Labels"/>
                    <w:rPr>
                      <w:sz w:val="22"/>
                    </w:rPr>
                  </w:pPr>
                </w:p>
              </w:tc>
            </w:tr>
          </w:tbl>
          <w:p w:rsidR="00006FE2" w:rsidRPr="00D708D3" w:rsidRDefault="00006FE2">
            <w:pPr>
              <w:rPr>
                <w:sz w:val="22"/>
              </w:rPr>
            </w:pPr>
          </w:p>
        </w:tc>
      </w:tr>
      <w:tr w:rsidR="00006FE2" w:rsidRPr="00D708D3">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2127"/>
              <w:gridCol w:w="7233"/>
            </w:tblGrid>
            <w:tr w:rsidR="00006FE2" w:rsidRPr="00D708D3" w:rsidTr="00D708D3">
              <w:trPr>
                <w:trHeight w:val="432"/>
              </w:trPr>
              <w:tc>
                <w:tcPr>
                  <w:tcW w:w="2127" w:type="dxa"/>
                  <w:vAlign w:val="bottom"/>
                </w:tcPr>
                <w:p w:rsidR="00006FE2" w:rsidRPr="00D708D3" w:rsidRDefault="00927558" w:rsidP="00927558">
                  <w:pPr>
                    <w:rPr>
                      <w:sz w:val="22"/>
                    </w:rPr>
                  </w:pPr>
                  <w:r w:rsidRPr="00D708D3">
                    <w:rPr>
                      <w:sz w:val="22"/>
                    </w:rPr>
                    <w:t>Nominee’s Employer:</w:t>
                  </w:r>
                </w:p>
              </w:tc>
              <w:tc>
                <w:tcPr>
                  <w:tcW w:w="7233" w:type="dxa"/>
                  <w:tcBorders>
                    <w:bottom w:val="single" w:sz="4" w:space="0" w:color="auto"/>
                  </w:tcBorders>
                  <w:vAlign w:val="bottom"/>
                </w:tcPr>
                <w:p w:rsidR="00006FE2" w:rsidRPr="00D708D3" w:rsidRDefault="00006FE2">
                  <w:pPr>
                    <w:rPr>
                      <w:sz w:val="22"/>
                    </w:rPr>
                  </w:pPr>
                </w:p>
              </w:tc>
            </w:tr>
          </w:tbl>
          <w:p w:rsidR="00006FE2" w:rsidRPr="00D708D3" w:rsidRDefault="00006FE2">
            <w:pPr>
              <w:rPr>
                <w:sz w:val="22"/>
              </w:rPr>
            </w:pPr>
          </w:p>
        </w:tc>
      </w:tr>
      <w:tr w:rsidR="00006FE2" w:rsidRPr="00D708D3">
        <w:tc>
          <w:tcPr>
            <w:tcW w:w="9360" w:type="dxa"/>
            <w:vAlign w:val="bottom"/>
          </w:tcPr>
          <w:p w:rsidR="00FD3093" w:rsidRPr="00D708D3" w:rsidRDefault="00FD3093">
            <w:pPr>
              <w:rPr>
                <w:rFonts w:cstheme="minorHAnsi"/>
              </w:rPr>
            </w:pPr>
          </w:p>
          <w:tbl>
            <w:tblPr>
              <w:tblW w:w="5000" w:type="pct"/>
              <w:tblLayout w:type="fixed"/>
              <w:tblCellMar>
                <w:left w:w="0" w:type="dxa"/>
                <w:right w:w="0" w:type="dxa"/>
              </w:tblCellMar>
              <w:tblLook w:val="04A0" w:firstRow="1" w:lastRow="0" w:firstColumn="1" w:lastColumn="0" w:noHBand="0" w:noVBand="1"/>
              <w:tblDescription w:val="Offer extended by"/>
            </w:tblPr>
            <w:tblGrid>
              <w:gridCol w:w="4111"/>
              <w:gridCol w:w="5249"/>
            </w:tblGrid>
            <w:tr w:rsidR="00B423F1" w:rsidRPr="00D708D3" w:rsidTr="00A833C5">
              <w:trPr>
                <w:trHeight w:val="432"/>
              </w:trPr>
              <w:tc>
                <w:tcPr>
                  <w:tcW w:w="4111" w:type="dxa"/>
                  <w:vAlign w:val="bottom"/>
                </w:tcPr>
                <w:p w:rsidR="00B423F1" w:rsidRPr="00D708D3" w:rsidRDefault="00B423F1" w:rsidP="00B423F1">
                  <w:pPr>
                    <w:rPr>
                      <w:rFonts w:cstheme="minorHAnsi"/>
                    </w:rPr>
                  </w:pPr>
                  <w:r w:rsidRPr="00A833C5">
                    <w:rPr>
                      <w:rFonts w:cstheme="minorHAnsi"/>
                      <w:sz w:val="22"/>
                    </w:rPr>
                    <w:t>Nominee’s Years of Public Service Experience:</w:t>
                  </w:r>
                </w:p>
              </w:tc>
              <w:tc>
                <w:tcPr>
                  <w:tcW w:w="5249" w:type="dxa"/>
                  <w:tcBorders>
                    <w:bottom w:val="single" w:sz="4" w:space="0" w:color="auto"/>
                  </w:tcBorders>
                  <w:vAlign w:val="bottom"/>
                </w:tcPr>
                <w:p w:rsidR="00B423F1" w:rsidRPr="00D708D3" w:rsidRDefault="00B423F1" w:rsidP="00B423F1">
                  <w:pPr>
                    <w:rPr>
                      <w:rFonts w:cstheme="minorHAnsi"/>
                    </w:rPr>
                  </w:pPr>
                </w:p>
              </w:tc>
            </w:tr>
          </w:tbl>
          <w:p w:rsidR="00B423F1" w:rsidRPr="00D708D3" w:rsidRDefault="00B423F1">
            <w:pPr>
              <w:rPr>
                <w:rFonts w:cstheme="minorHAnsi"/>
              </w:rPr>
            </w:pPr>
          </w:p>
          <w:p w:rsidR="00D708D3" w:rsidRDefault="00D708D3"/>
          <w:tbl>
            <w:tblPr>
              <w:tblW w:w="5000" w:type="pct"/>
              <w:tblLayout w:type="fixed"/>
              <w:tblCellMar>
                <w:left w:w="0" w:type="dxa"/>
                <w:right w:w="0" w:type="dxa"/>
              </w:tblCellMar>
              <w:tblLook w:val="04A0" w:firstRow="1" w:lastRow="0" w:firstColumn="1" w:lastColumn="0" w:noHBand="0" w:noVBand="1"/>
              <w:tblDescription w:val="Company logo and name"/>
            </w:tblPr>
            <w:tblGrid>
              <w:gridCol w:w="1800"/>
              <w:gridCol w:w="7560"/>
            </w:tblGrid>
            <w:tr w:rsidR="00B423F1" w:rsidRPr="00D708D3" w:rsidTr="00A833C5">
              <w:tc>
                <w:tcPr>
                  <w:tcW w:w="9360" w:type="dxa"/>
                  <w:gridSpan w:val="2"/>
                  <w:shd w:val="clear" w:color="auto" w:fill="BFBFBF" w:themeFill="background1" w:themeFillShade="BF"/>
                </w:tcPr>
                <w:p w:rsidR="00B423F1" w:rsidRPr="00A833C5" w:rsidRDefault="00B423F1" w:rsidP="00BD71B0">
                  <w:pPr>
                    <w:pStyle w:val="Heading3"/>
                    <w:rPr>
                      <w:rFonts w:cstheme="minorHAnsi"/>
                    </w:rPr>
                  </w:pPr>
                  <w:r w:rsidRPr="00A833C5">
                    <w:rPr>
                      <w:rFonts w:cstheme="minorHAnsi"/>
                      <w:sz w:val="24"/>
                    </w:rPr>
                    <w:t>Nominator Information</w:t>
                  </w:r>
                </w:p>
              </w:tc>
            </w:tr>
            <w:tr w:rsidR="00B423F1" w:rsidRPr="00D708D3" w:rsidTr="00BD71B0">
              <w:trPr>
                <w:trHeight w:val="432"/>
              </w:trPr>
              <w:tc>
                <w:tcPr>
                  <w:tcW w:w="1800" w:type="dxa"/>
                  <w:vAlign w:val="bottom"/>
                </w:tcPr>
                <w:p w:rsidR="00B423F1" w:rsidRPr="00D708D3" w:rsidRDefault="00B423F1" w:rsidP="00B423F1">
                  <w:pPr>
                    <w:rPr>
                      <w:rFonts w:cstheme="minorHAnsi"/>
                    </w:rPr>
                  </w:pPr>
                </w:p>
                <w:p w:rsidR="00B423F1" w:rsidRPr="00D708D3" w:rsidRDefault="00B423F1" w:rsidP="00B423F1">
                  <w:pPr>
                    <w:rPr>
                      <w:rFonts w:cstheme="minorHAnsi"/>
                    </w:rPr>
                  </w:pPr>
                  <w:r w:rsidRPr="00A833C5">
                    <w:rPr>
                      <w:rFonts w:cstheme="minorHAnsi"/>
                      <w:sz w:val="22"/>
                    </w:rPr>
                    <w:t>Nominator’s Name:</w:t>
                  </w:r>
                </w:p>
              </w:tc>
              <w:tc>
                <w:tcPr>
                  <w:tcW w:w="7560" w:type="dxa"/>
                  <w:tcBorders>
                    <w:bottom w:val="single" w:sz="4" w:space="0" w:color="auto"/>
                  </w:tcBorders>
                  <w:vAlign w:val="bottom"/>
                </w:tcPr>
                <w:p w:rsidR="00B423F1" w:rsidRPr="00D708D3" w:rsidRDefault="00B423F1" w:rsidP="00B423F1">
                  <w:pPr>
                    <w:rPr>
                      <w:rFonts w:cstheme="minorHAnsi"/>
                    </w:rPr>
                  </w:pPr>
                </w:p>
              </w:tc>
            </w:tr>
          </w:tbl>
          <w:p w:rsidR="00FD3093" w:rsidRPr="00D708D3" w:rsidRDefault="00FD3093">
            <w:pPr>
              <w:rPr>
                <w:rFonts w:cstheme="minorHAnsi"/>
              </w:rPr>
            </w:pPr>
          </w:p>
          <w:tbl>
            <w:tblPr>
              <w:tblW w:w="5000" w:type="pct"/>
              <w:tblLayout w:type="fixed"/>
              <w:tblCellMar>
                <w:left w:w="0" w:type="dxa"/>
                <w:right w:w="0" w:type="dxa"/>
              </w:tblCellMar>
              <w:tblLook w:val="04A0" w:firstRow="1" w:lastRow="0" w:firstColumn="1" w:lastColumn="0" w:noHBand="0" w:noVBand="1"/>
              <w:tblDescription w:val="Offer extended by"/>
            </w:tblPr>
            <w:tblGrid>
              <w:gridCol w:w="3544"/>
              <w:gridCol w:w="5816"/>
            </w:tblGrid>
            <w:tr w:rsidR="00B423F1" w:rsidRPr="00D708D3" w:rsidTr="00A833C5">
              <w:trPr>
                <w:trHeight w:val="432"/>
              </w:trPr>
              <w:tc>
                <w:tcPr>
                  <w:tcW w:w="3544" w:type="dxa"/>
                  <w:vAlign w:val="bottom"/>
                </w:tcPr>
                <w:p w:rsidR="00B423F1" w:rsidRPr="00D708D3" w:rsidRDefault="00B423F1" w:rsidP="00B423F1">
                  <w:pPr>
                    <w:rPr>
                      <w:rFonts w:cstheme="minorHAnsi"/>
                    </w:rPr>
                  </w:pPr>
                  <w:r w:rsidRPr="00A833C5">
                    <w:rPr>
                      <w:rFonts w:cstheme="minorHAnsi"/>
                      <w:sz w:val="22"/>
                    </w:rPr>
                    <w:t>Nominator’s Public Service Employer:</w:t>
                  </w:r>
                </w:p>
              </w:tc>
              <w:tc>
                <w:tcPr>
                  <w:tcW w:w="5816" w:type="dxa"/>
                  <w:tcBorders>
                    <w:bottom w:val="single" w:sz="4" w:space="0" w:color="auto"/>
                  </w:tcBorders>
                  <w:vAlign w:val="bottom"/>
                </w:tcPr>
                <w:p w:rsidR="00B423F1" w:rsidRPr="00D708D3" w:rsidRDefault="00B423F1" w:rsidP="00B423F1">
                  <w:pPr>
                    <w:rPr>
                      <w:rFonts w:cstheme="minorHAnsi"/>
                    </w:rPr>
                  </w:pPr>
                </w:p>
              </w:tc>
            </w:tr>
          </w:tbl>
          <w:p w:rsidR="00006FE2" w:rsidRPr="00D708D3" w:rsidRDefault="00006FE2">
            <w:pPr>
              <w:rPr>
                <w:rFonts w:cstheme="minorHAnsi"/>
              </w:rPr>
            </w:pPr>
          </w:p>
        </w:tc>
      </w:tr>
      <w:tr w:rsidR="00FD3093">
        <w:tc>
          <w:tcPr>
            <w:tcW w:w="9360" w:type="dxa"/>
            <w:vAlign w:val="bottom"/>
          </w:tcPr>
          <w:p w:rsidR="00FD3093" w:rsidRDefault="00FD3093"/>
        </w:tc>
      </w:tr>
      <w:tr w:rsidR="00927558">
        <w:tc>
          <w:tcPr>
            <w:tcW w:w="9360" w:type="dxa"/>
            <w:vAlign w:val="bottom"/>
          </w:tcPr>
          <w:p w:rsidR="00927558" w:rsidRDefault="00BE365C">
            <w:pPr>
              <w:rPr>
                <w:sz w:val="22"/>
                <w:szCs w:val="22"/>
              </w:rPr>
            </w:pPr>
            <w:sdt>
              <w:sdtPr>
                <w:rPr>
                  <w:sz w:val="22"/>
                  <w:szCs w:val="22"/>
                </w:rPr>
                <w:id w:val="-199091663"/>
                <w14:checkbox>
                  <w14:checked w14:val="0"/>
                  <w14:checkedState w14:val="2612" w14:font="MS Gothic"/>
                  <w14:uncheckedState w14:val="2610" w14:font="MS Gothic"/>
                </w14:checkbox>
              </w:sdtPr>
              <w:sdtEndPr/>
              <w:sdtContent>
                <w:r w:rsidR="00B423F1" w:rsidRPr="00A833C5">
                  <w:rPr>
                    <w:rFonts w:ascii="MS Gothic" w:eastAsia="MS Gothic" w:hAnsi="MS Gothic" w:hint="eastAsia"/>
                    <w:sz w:val="22"/>
                    <w:szCs w:val="22"/>
                  </w:rPr>
                  <w:t>☐</w:t>
                </w:r>
              </w:sdtContent>
            </w:sdt>
            <w:r w:rsidR="00B423F1" w:rsidRPr="00A833C5">
              <w:rPr>
                <w:sz w:val="22"/>
                <w:szCs w:val="22"/>
              </w:rPr>
              <w:t xml:space="preserve"> I give IPAC permission to inform the nominee above that I have nominated him or her for this award.</w:t>
            </w:r>
          </w:p>
          <w:p w:rsidR="007B22E3" w:rsidRPr="00A833C5" w:rsidRDefault="007B22E3">
            <w:pPr>
              <w:rPr>
                <w:sz w:val="22"/>
                <w:szCs w:val="22"/>
              </w:rPr>
            </w:pPr>
            <w:r>
              <w:rPr>
                <w:sz w:val="22"/>
                <w:szCs w:val="22"/>
              </w:rPr>
              <w:t xml:space="preserve">Nominations are considered </w:t>
            </w:r>
            <w:r w:rsidR="00A775BD">
              <w:rPr>
                <w:sz w:val="22"/>
                <w:szCs w:val="22"/>
              </w:rPr>
              <w:t>eligible</w:t>
            </w:r>
            <w:r>
              <w:rPr>
                <w:sz w:val="22"/>
                <w:szCs w:val="22"/>
              </w:rPr>
              <w:t xml:space="preserve"> for two years with the approval of the nominator.</w:t>
            </w:r>
          </w:p>
        </w:tc>
      </w:tr>
      <w:tr w:rsidR="00006FE2">
        <w:tc>
          <w:tcPr>
            <w:tcW w:w="9360" w:type="dxa"/>
            <w:vAlign w:val="bottom"/>
          </w:tcPr>
          <w:p w:rsidR="00006FE2" w:rsidRPr="00A833C5" w:rsidRDefault="00006FE2">
            <w:pPr>
              <w:rPr>
                <w:sz w:val="22"/>
                <w:szCs w:val="22"/>
              </w:rPr>
            </w:pPr>
          </w:p>
        </w:tc>
      </w:tr>
    </w:tbl>
    <w:p w:rsidR="00D85BA5" w:rsidRDefault="00D85BA5"/>
    <w:p w:rsidR="0051446D" w:rsidRDefault="0051446D">
      <w:pPr>
        <w:sectPr w:rsidR="0051446D" w:rsidSect="0051446D">
          <w:footerReference w:type="default" r:id="rId10"/>
          <w:headerReference w:type="first" r:id="rId11"/>
          <w:footerReference w:type="first" r:id="rId12"/>
          <w:pgSz w:w="12240" w:h="15840"/>
          <w:pgMar w:top="2410" w:right="1440" w:bottom="1152" w:left="1440" w:header="720" w:footer="720" w:gutter="0"/>
          <w:cols w:space="720"/>
          <w:titlePg/>
          <w:docGrid w:linePitch="360"/>
        </w:sectPr>
      </w:pPr>
    </w:p>
    <w:p w:rsidR="00E73393" w:rsidRPr="00A833C5" w:rsidRDefault="00E73393" w:rsidP="00E73393">
      <w:pPr>
        <w:pBdr>
          <w:bottom w:val="double" w:sz="4" w:space="1" w:color="17375E"/>
        </w:pBdr>
        <w:rPr>
          <w:rFonts w:asciiTheme="majorHAnsi" w:hAnsiTheme="majorHAnsi"/>
          <w:b/>
          <w:color w:val="17375E"/>
        </w:rPr>
      </w:pPr>
      <w:r>
        <w:rPr>
          <w:rFonts w:asciiTheme="majorHAnsi" w:hAnsiTheme="majorHAnsi"/>
          <w:b/>
          <w:color w:val="17375E"/>
          <w:sz w:val="24"/>
        </w:rPr>
        <w:lastRenderedPageBreak/>
        <w:t>PART 2: Nomination Letter</w:t>
      </w:r>
    </w:p>
    <w:p w:rsidR="00E73393" w:rsidRDefault="00E73393" w:rsidP="00E73393">
      <w:pPr>
        <w:rPr>
          <w:rFonts w:asciiTheme="majorHAnsi" w:hAnsiTheme="majorHAnsi"/>
          <w:b/>
          <w:color w:val="17375E"/>
          <w:sz w:val="24"/>
        </w:rPr>
      </w:pPr>
    </w:p>
    <w:p w:rsidR="001C7283" w:rsidRDefault="00E73393" w:rsidP="001C7283">
      <w:pPr>
        <w:rPr>
          <w:rFonts w:cstheme="minorHAnsi"/>
          <w:sz w:val="22"/>
        </w:rPr>
      </w:pPr>
      <w:r>
        <w:rPr>
          <w:rFonts w:cstheme="minorHAnsi"/>
          <w:sz w:val="22"/>
        </w:rPr>
        <w:t xml:space="preserve">Submit a </w:t>
      </w:r>
      <w:r w:rsidRPr="007B22E3">
        <w:rPr>
          <w:rFonts w:cstheme="minorHAnsi"/>
          <w:b/>
          <w:sz w:val="22"/>
        </w:rPr>
        <w:t>nomination letter</w:t>
      </w:r>
      <w:r>
        <w:rPr>
          <w:rFonts w:cstheme="minorHAnsi"/>
          <w:sz w:val="22"/>
        </w:rPr>
        <w:t xml:space="preserve"> explaining the basis for the nomination that, in the opinion of the nominator(s), qualifies the nominee for the award (</w:t>
      </w:r>
      <w:r>
        <w:rPr>
          <w:rFonts w:cstheme="minorHAnsi"/>
          <w:i/>
          <w:sz w:val="22"/>
        </w:rPr>
        <w:t>maximum 5 pages</w:t>
      </w:r>
      <w:r>
        <w:rPr>
          <w:rFonts w:cstheme="minorHAnsi"/>
          <w:sz w:val="22"/>
        </w:rPr>
        <w:t>)</w:t>
      </w:r>
    </w:p>
    <w:p w:rsidR="001C7283" w:rsidRDefault="001C7283" w:rsidP="001C7283">
      <w:pPr>
        <w:rPr>
          <w:rFonts w:cstheme="minorHAnsi"/>
          <w:sz w:val="22"/>
        </w:rPr>
      </w:pPr>
    </w:p>
    <w:p w:rsidR="001C7283" w:rsidRPr="001E6F24" w:rsidRDefault="001C7283" w:rsidP="001C7283">
      <w:pPr>
        <w:rPr>
          <w:sz w:val="22"/>
        </w:rPr>
      </w:pPr>
      <w:r>
        <w:rPr>
          <w:sz w:val="22"/>
        </w:rPr>
        <w:t xml:space="preserve">Include a description(s) of how the </w:t>
      </w:r>
      <w:r w:rsidRPr="001E6F24">
        <w:rPr>
          <w:sz w:val="22"/>
        </w:rPr>
        <w:t xml:space="preserve">candidate demonstrates </w:t>
      </w:r>
      <w:r>
        <w:rPr>
          <w:sz w:val="22"/>
        </w:rPr>
        <w:t>exceptional</w:t>
      </w:r>
      <w:r w:rsidRPr="001E6F24">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530"/>
      </w:tblGrid>
      <w:tr w:rsidR="001C7283" w:rsidTr="00F75C11">
        <w:tc>
          <w:tcPr>
            <w:tcW w:w="4820" w:type="dxa"/>
          </w:tcPr>
          <w:p w:rsidR="001C7283" w:rsidRDefault="001C7283" w:rsidP="00F75C11">
            <w:pPr>
              <w:pStyle w:val="ListParagraph"/>
              <w:numPr>
                <w:ilvl w:val="0"/>
                <w:numId w:val="11"/>
              </w:numPr>
              <w:spacing w:after="60"/>
            </w:pPr>
            <w:r>
              <w:t>Leadership</w:t>
            </w:r>
          </w:p>
        </w:tc>
        <w:tc>
          <w:tcPr>
            <w:tcW w:w="4530" w:type="dxa"/>
          </w:tcPr>
          <w:p w:rsidR="001C7283" w:rsidRDefault="001C7283" w:rsidP="00F75C11">
            <w:pPr>
              <w:pStyle w:val="ListParagraph"/>
              <w:numPr>
                <w:ilvl w:val="0"/>
                <w:numId w:val="11"/>
              </w:numPr>
              <w:tabs>
                <w:tab w:val="left" w:pos="4459"/>
              </w:tabs>
              <w:spacing w:after="60"/>
              <w:ind w:left="527"/>
            </w:pPr>
            <w:r>
              <w:t xml:space="preserve">Dedication and sustained effort </w:t>
            </w:r>
          </w:p>
        </w:tc>
      </w:tr>
      <w:tr w:rsidR="001C7283" w:rsidTr="00F75C11">
        <w:tc>
          <w:tcPr>
            <w:tcW w:w="4820" w:type="dxa"/>
          </w:tcPr>
          <w:p w:rsidR="001C7283" w:rsidRDefault="001C7283" w:rsidP="00F75C11">
            <w:pPr>
              <w:pStyle w:val="ListParagraph"/>
              <w:numPr>
                <w:ilvl w:val="0"/>
                <w:numId w:val="11"/>
              </w:numPr>
              <w:spacing w:after="60"/>
            </w:pPr>
            <w:r>
              <w:t>Accomplishment or impact</w:t>
            </w:r>
          </w:p>
        </w:tc>
        <w:tc>
          <w:tcPr>
            <w:tcW w:w="4530" w:type="dxa"/>
          </w:tcPr>
          <w:p w:rsidR="001C7283" w:rsidRDefault="001C7283" w:rsidP="00F75C11">
            <w:pPr>
              <w:pStyle w:val="ListParagraph"/>
              <w:numPr>
                <w:ilvl w:val="0"/>
                <w:numId w:val="11"/>
              </w:numPr>
              <w:tabs>
                <w:tab w:val="left" w:pos="4459"/>
              </w:tabs>
              <w:spacing w:after="60"/>
              <w:ind w:left="527"/>
            </w:pPr>
            <w:r>
              <w:t>Contribution to the profession</w:t>
            </w:r>
          </w:p>
        </w:tc>
      </w:tr>
      <w:tr w:rsidR="001C7283" w:rsidTr="00F75C11">
        <w:tc>
          <w:tcPr>
            <w:tcW w:w="4820" w:type="dxa"/>
          </w:tcPr>
          <w:p w:rsidR="001C7283" w:rsidRDefault="001C7283" w:rsidP="00F75C11">
            <w:pPr>
              <w:pStyle w:val="ListParagraph"/>
              <w:numPr>
                <w:ilvl w:val="0"/>
                <w:numId w:val="11"/>
              </w:numPr>
              <w:spacing w:after="60"/>
            </w:pPr>
            <w:r>
              <w:t>Innovation and creativity</w:t>
            </w:r>
          </w:p>
        </w:tc>
        <w:tc>
          <w:tcPr>
            <w:tcW w:w="4530" w:type="dxa"/>
          </w:tcPr>
          <w:p w:rsidR="001C7283" w:rsidRDefault="001C7283" w:rsidP="00F75C11">
            <w:pPr>
              <w:pStyle w:val="ListParagraph"/>
              <w:numPr>
                <w:ilvl w:val="0"/>
                <w:numId w:val="11"/>
              </w:numPr>
              <w:tabs>
                <w:tab w:val="left" w:pos="4459"/>
              </w:tabs>
              <w:spacing w:after="60"/>
              <w:ind w:left="527"/>
            </w:pPr>
            <w:r>
              <w:t>Contribution to the community</w:t>
            </w:r>
          </w:p>
        </w:tc>
      </w:tr>
    </w:tbl>
    <w:p w:rsidR="001C7283" w:rsidRPr="001C7283" w:rsidRDefault="001C7283" w:rsidP="001C7283">
      <w:pPr>
        <w:pBdr>
          <w:bottom w:val="double" w:sz="4" w:space="1" w:color="17375E"/>
        </w:pBdr>
        <w:rPr>
          <w:rFonts w:cstheme="minorHAnsi"/>
          <w:sz w:val="22"/>
        </w:rPr>
      </w:pPr>
    </w:p>
    <w:p w:rsidR="001C7283" w:rsidRPr="00E73393" w:rsidRDefault="001C7283" w:rsidP="00A833C5">
      <w:pPr>
        <w:pBdr>
          <w:bottom w:val="double" w:sz="4" w:space="1" w:color="17375E"/>
        </w:pBdr>
        <w:rPr>
          <w:rFonts w:cstheme="minorHAnsi"/>
          <w:sz w:val="22"/>
        </w:rPr>
      </w:pPr>
    </w:p>
    <w:p w:rsidR="00A833C5" w:rsidRPr="00A833C5" w:rsidRDefault="001C7283" w:rsidP="00A833C5">
      <w:pPr>
        <w:pBdr>
          <w:bottom w:val="double" w:sz="4" w:space="1" w:color="17375E"/>
        </w:pBdr>
        <w:rPr>
          <w:rFonts w:asciiTheme="majorHAnsi" w:hAnsiTheme="majorHAnsi"/>
          <w:b/>
          <w:color w:val="17375E"/>
        </w:rPr>
      </w:pPr>
      <w:r>
        <w:rPr>
          <w:rFonts w:asciiTheme="majorHAnsi" w:hAnsiTheme="majorHAnsi"/>
          <w:b/>
          <w:color w:val="17375E"/>
          <w:sz w:val="24"/>
        </w:rPr>
        <w:t>PART 3</w:t>
      </w:r>
      <w:r w:rsidR="00E73393">
        <w:rPr>
          <w:rFonts w:asciiTheme="majorHAnsi" w:hAnsiTheme="majorHAnsi"/>
          <w:b/>
          <w:color w:val="17375E"/>
          <w:sz w:val="24"/>
        </w:rPr>
        <w:t xml:space="preserve">: Nominee’s CV, </w:t>
      </w:r>
      <w:r w:rsidR="00A833C5" w:rsidRPr="00A833C5">
        <w:rPr>
          <w:rFonts w:asciiTheme="majorHAnsi" w:hAnsiTheme="majorHAnsi"/>
          <w:b/>
          <w:color w:val="17375E"/>
          <w:sz w:val="24"/>
        </w:rPr>
        <w:t>Resume</w:t>
      </w:r>
      <w:r w:rsidR="00E73393">
        <w:rPr>
          <w:rFonts w:asciiTheme="majorHAnsi" w:hAnsiTheme="majorHAnsi"/>
          <w:b/>
          <w:color w:val="17375E"/>
          <w:sz w:val="24"/>
        </w:rPr>
        <w:t xml:space="preserve"> or Biography</w:t>
      </w:r>
    </w:p>
    <w:p w:rsidR="001C7283" w:rsidRDefault="001C7283" w:rsidP="001C7283">
      <w:pPr>
        <w:rPr>
          <w:sz w:val="22"/>
        </w:rPr>
      </w:pPr>
    </w:p>
    <w:p w:rsidR="001C7283" w:rsidRPr="001E6F24" w:rsidRDefault="001C7283" w:rsidP="001C7283">
      <w:pPr>
        <w:rPr>
          <w:sz w:val="22"/>
        </w:rPr>
      </w:pPr>
      <w:r>
        <w:rPr>
          <w:sz w:val="22"/>
        </w:rPr>
        <w:t xml:space="preserve">Submit the </w:t>
      </w:r>
      <w:r w:rsidRPr="001C7283">
        <w:rPr>
          <w:b/>
          <w:sz w:val="22"/>
        </w:rPr>
        <w:t>nominee’s CV, Resume or a brief biography</w:t>
      </w:r>
      <w:r>
        <w:rPr>
          <w:sz w:val="22"/>
        </w:rPr>
        <w:t xml:space="preserve"> outlining their educational background, positions held, description of achievements, </w:t>
      </w:r>
      <w:r w:rsidRPr="001C7283">
        <w:rPr>
          <w:sz w:val="22"/>
        </w:rPr>
        <w:t>contributions in the public service and other relevant data</w:t>
      </w:r>
      <w:r w:rsidRPr="001E6F24">
        <w:rPr>
          <w:sz w:val="22"/>
        </w:rPr>
        <w:t xml:space="preserve"> (</w:t>
      </w:r>
      <w:r w:rsidRPr="001E6F24">
        <w:rPr>
          <w:i/>
          <w:sz w:val="22"/>
        </w:rPr>
        <w:t>maximum 3 pages</w:t>
      </w:r>
      <w:r w:rsidRPr="001E6F24">
        <w:rPr>
          <w:sz w:val="22"/>
        </w:rPr>
        <w:t>)</w:t>
      </w:r>
    </w:p>
    <w:p w:rsidR="001C7283" w:rsidRDefault="001C7283"/>
    <w:p w:rsidR="001C7283" w:rsidRPr="00A833C5" w:rsidRDefault="001C7283" w:rsidP="001C7283">
      <w:pPr>
        <w:pBdr>
          <w:bottom w:val="double" w:sz="4" w:space="1" w:color="17375E"/>
        </w:pBdr>
        <w:rPr>
          <w:rFonts w:asciiTheme="majorHAnsi" w:hAnsiTheme="majorHAnsi"/>
          <w:b/>
          <w:color w:val="17375E"/>
        </w:rPr>
      </w:pPr>
      <w:r>
        <w:rPr>
          <w:rFonts w:asciiTheme="majorHAnsi" w:hAnsiTheme="majorHAnsi"/>
          <w:b/>
          <w:color w:val="17375E"/>
          <w:sz w:val="24"/>
        </w:rPr>
        <w:t>PART 4: Reference Letters</w:t>
      </w:r>
    </w:p>
    <w:p w:rsidR="001C7283" w:rsidRDefault="001C7283">
      <w:pPr>
        <w:rPr>
          <w:sz w:val="22"/>
        </w:rPr>
      </w:pPr>
    </w:p>
    <w:p w:rsidR="001E6F24" w:rsidRPr="001E6F24" w:rsidRDefault="001C7283">
      <w:pPr>
        <w:rPr>
          <w:sz w:val="22"/>
        </w:rPr>
      </w:pPr>
      <w:r w:rsidRPr="001C7283">
        <w:rPr>
          <w:sz w:val="22"/>
        </w:rPr>
        <w:t xml:space="preserve">Submit </w:t>
      </w:r>
      <w:r w:rsidRPr="001C7283">
        <w:rPr>
          <w:b/>
          <w:sz w:val="22"/>
        </w:rPr>
        <w:t>three reference letters</w:t>
      </w:r>
      <w:r w:rsidRPr="001C7283">
        <w:rPr>
          <w:sz w:val="22"/>
        </w:rPr>
        <w:t>, from individuals in support of the nomination (</w:t>
      </w:r>
      <w:r w:rsidRPr="001C7283">
        <w:rPr>
          <w:i/>
          <w:sz w:val="22"/>
        </w:rPr>
        <w:t>maximum 2 pages per letter</w:t>
      </w:r>
      <w:r w:rsidRPr="001C7283">
        <w:rPr>
          <w:sz w:val="22"/>
        </w:rPr>
        <w:t xml:space="preserve">).  </w:t>
      </w:r>
    </w:p>
    <w:p w:rsidR="001E6F24" w:rsidRDefault="001E6F24">
      <w:pPr>
        <w:pStyle w:val="NoSpacing"/>
      </w:pPr>
    </w:p>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 w:rsidR="001E6F24" w:rsidRPr="001E6F24" w:rsidRDefault="001E6F24" w:rsidP="001E6F24">
      <w:pPr>
        <w:tabs>
          <w:tab w:val="left" w:pos="6364"/>
        </w:tabs>
      </w:pPr>
      <w:r>
        <w:tab/>
      </w:r>
    </w:p>
    <w:p w:rsidR="00413BDF" w:rsidRDefault="007B22E3" w:rsidP="001E6F24">
      <w:pPr>
        <w:jc w:val="center"/>
        <w:rPr>
          <w:i/>
          <w:color w:val="632323"/>
          <w:sz w:val="22"/>
        </w:rPr>
      </w:pPr>
      <w:r>
        <w:rPr>
          <w:i/>
          <w:color w:val="632323"/>
          <w:sz w:val="22"/>
        </w:rPr>
        <w:t>All four</w:t>
      </w:r>
      <w:r w:rsidR="001E6F24" w:rsidRPr="001E6F24">
        <w:rPr>
          <w:i/>
          <w:color w:val="632323"/>
          <w:sz w:val="22"/>
        </w:rPr>
        <w:t xml:space="preserve"> components above should be saved and submitted as a single file by email to </w:t>
      </w:r>
    </w:p>
    <w:p w:rsidR="00006FE2" w:rsidRDefault="00BE365C" w:rsidP="001E6F24">
      <w:pPr>
        <w:jc w:val="center"/>
        <w:rPr>
          <w:i/>
          <w:color w:val="632323"/>
          <w:sz w:val="22"/>
          <w:u w:val="single"/>
        </w:rPr>
      </w:pPr>
      <w:hyperlink r:id="rId13" w:history="1">
        <w:r w:rsidR="00413BDF">
          <w:rPr>
            <w:rStyle w:val="Hyperlink"/>
            <w:i/>
            <w:sz w:val="22"/>
          </w:rPr>
          <w:t>contact@ipac-edmonton.ca</w:t>
        </w:r>
      </w:hyperlink>
    </w:p>
    <w:p w:rsidR="001E6F24" w:rsidRPr="001E6F24" w:rsidRDefault="001E6F24" w:rsidP="001E6F24">
      <w:pPr>
        <w:jc w:val="center"/>
        <w:rPr>
          <w:sz w:val="22"/>
        </w:rPr>
      </w:pPr>
      <w:r w:rsidRPr="001E6F24">
        <w:rPr>
          <w:b/>
          <w:i/>
          <w:color w:val="632323"/>
          <w:sz w:val="24"/>
        </w:rPr>
        <w:t xml:space="preserve">The 2018 nomination deadline is on April </w:t>
      </w:r>
      <w:r w:rsidR="0030231F">
        <w:rPr>
          <w:b/>
          <w:i/>
          <w:color w:val="632323"/>
          <w:sz w:val="24"/>
        </w:rPr>
        <w:t>20</w:t>
      </w:r>
      <w:r w:rsidRPr="001E6F24">
        <w:rPr>
          <w:b/>
          <w:i/>
          <w:color w:val="632323"/>
          <w:sz w:val="24"/>
        </w:rPr>
        <w:t>, 2018</w:t>
      </w:r>
    </w:p>
    <w:sectPr w:rsidR="001E6F24" w:rsidRPr="001E6F24">
      <w:headerReference w:type="first" r:id="rId14"/>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558" w:rsidRDefault="00927558">
      <w:pPr>
        <w:spacing w:line="240" w:lineRule="auto"/>
      </w:pPr>
      <w:r>
        <w:separator/>
      </w:r>
    </w:p>
  </w:endnote>
  <w:endnote w:type="continuationSeparator" w:id="0">
    <w:p w:rsidR="00927558" w:rsidRDefault="00927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0317"/>
      <w:docPartObj>
        <w:docPartGallery w:val="Page Numbers (Bottom of Page)"/>
        <w:docPartUnique/>
      </w:docPartObj>
    </w:sdtPr>
    <w:sdtEndPr/>
    <w:sdtContent>
      <w:p w:rsidR="00927558" w:rsidRDefault="00927558">
        <w:pPr>
          <w:pStyle w:val="Footer"/>
        </w:pPr>
        <w:r>
          <w:fldChar w:fldCharType="begin"/>
        </w:r>
        <w:r>
          <w:instrText xml:space="preserve"> PAGE   \* MERGEFORMAT </w:instrText>
        </w:r>
        <w:r>
          <w:fldChar w:fldCharType="separate"/>
        </w:r>
        <w:r w:rsidR="00D85BA5">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980337333"/>
      <w:docPartObj>
        <w:docPartGallery w:val="Page Numbers (Bottom of Page)"/>
        <w:docPartUnique/>
      </w:docPartObj>
    </w:sdtPr>
    <w:sdtEndPr>
      <w:rPr>
        <w:noProof/>
      </w:rPr>
    </w:sdtEndPr>
    <w:sdtContent>
      <w:p w:rsidR="001E6F24" w:rsidRPr="001E6F24" w:rsidRDefault="001E6F24">
        <w:pPr>
          <w:pStyle w:val="Footer"/>
          <w:rPr>
            <w:sz w:val="22"/>
          </w:rPr>
        </w:pPr>
        <w:r w:rsidRPr="001E6F24">
          <w:rPr>
            <w:sz w:val="22"/>
          </w:rPr>
          <w:fldChar w:fldCharType="begin"/>
        </w:r>
        <w:r w:rsidRPr="001E6F24">
          <w:rPr>
            <w:sz w:val="22"/>
          </w:rPr>
          <w:instrText xml:space="preserve"> PAGE   \* MERGEFORMAT </w:instrText>
        </w:r>
        <w:r w:rsidRPr="001E6F24">
          <w:rPr>
            <w:sz w:val="22"/>
          </w:rPr>
          <w:fldChar w:fldCharType="separate"/>
        </w:r>
        <w:r w:rsidR="00BE365C">
          <w:rPr>
            <w:noProof/>
            <w:sz w:val="22"/>
          </w:rPr>
          <w:t>2</w:t>
        </w:r>
        <w:r w:rsidRPr="001E6F24">
          <w:rPr>
            <w:noProof/>
            <w:sz w:val="22"/>
          </w:rPr>
          <w:fldChar w:fldCharType="end"/>
        </w:r>
      </w:p>
    </w:sdtContent>
  </w:sdt>
  <w:p w:rsidR="001E6F24" w:rsidRDefault="001E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558" w:rsidRDefault="00927558">
      <w:pPr>
        <w:spacing w:line="240" w:lineRule="auto"/>
      </w:pPr>
      <w:r>
        <w:separator/>
      </w:r>
    </w:p>
  </w:footnote>
  <w:footnote w:type="continuationSeparator" w:id="0">
    <w:p w:rsidR="00927558" w:rsidRDefault="00927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6D" w:rsidRDefault="0051446D">
    <w:pPr>
      <w:pStyle w:val="Header"/>
    </w:pPr>
  </w:p>
  <w:p w:rsidR="0051446D" w:rsidRDefault="0051446D">
    <w:pPr>
      <w:pStyle w:val="Header"/>
    </w:pPr>
    <w:r w:rsidRPr="00B423F1">
      <w:rPr>
        <w:noProof/>
        <w:lang w:val="en-CA" w:eastAsia="en-CA"/>
      </w:rPr>
      <w:drawing>
        <wp:anchor distT="0" distB="0" distL="114300" distR="114300" simplePos="0" relativeHeight="251659264" behindDoc="0" locked="0" layoutInCell="1" allowOverlap="1" wp14:anchorId="10EF7DB4" wp14:editId="4EB6224E">
          <wp:simplePos x="0" y="0"/>
          <wp:positionH relativeFrom="column">
            <wp:posOffset>2598420</wp:posOffset>
          </wp:positionH>
          <wp:positionV relativeFrom="paragraph">
            <wp:posOffset>48260</wp:posOffset>
          </wp:positionV>
          <wp:extent cx="1720215" cy="7143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5000"/>
                  <a:stretch/>
                </pic:blipFill>
                <pic:spPr bwMode="auto">
                  <a:xfrm>
                    <a:off x="0" y="0"/>
                    <a:ext cx="172021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23F1">
      <w:rPr>
        <w:noProof/>
        <w:lang w:val="en-CA" w:eastAsia="en-CA"/>
      </w:rPr>
      <w:drawing>
        <wp:anchor distT="0" distB="0" distL="114300" distR="114300" simplePos="0" relativeHeight="251660288" behindDoc="0" locked="0" layoutInCell="1" allowOverlap="1" wp14:anchorId="393B4808" wp14:editId="32471A99">
          <wp:simplePos x="0" y="0"/>
          <wp:positionH relativeFrom="column">
            <wp:posOffset>1769807</wp:posOffset>
          </wp:positionH>
          <wp:positionV relativeFrom="paragraph">
            <wp:posOffset>19665</wp:posOffset>
          </wp:positionV>
          <wp:extent cx="1068747" cy="738313"/>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b="41538"/>
                  <a:stretch/>
                </pic:blipFill>
                <pic:spPr bwMode="auto">
                  <a:xfrm>
                    <a:off x="0" y="0"/>
                    <a:ext cx="1068747" cy="738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C5" w:rsidRDefault="00A833C5">
    <w:pPr>
      <w:pStyle w:val="Header"/>
    </w:pPr>
  </w:p>
  <w:p w:rsidR="00A833C5" w:rsidRDefault="00A83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53EDE"/>
    <w:multiLevelType w:val="hybridMultilevel"/>
    <w:tmpl w:val="7F8A6274"/>
    <w:lvl w:ilvl="0" w:tplc="93C44500">
      <w:start w:val="1"/>
      <w:numFmt w:val="bullet"/>
      <w:lvlText w:val=""/>
      <w:lvlJc w:val="left"/>
      <w:pPr>
        <w:ind w:left="360" w:hanging="360"/>
      </w:pPr>
      <w:rPr>
        <w:rFonts w:ascii="Symbol" w:hAnsi="Symbol" w:hint="default"/>
        <w:sz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609D3E01"/>
    <w:multiLevelType w:val="hybridMultilevel"/>
    <w:tmpl w:val="F55A3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58"/>
    <w:rsid w:val="00006FE2"/>
    <w:rsid w:val="001C7283"/>
    <w:rsid w:val="001E6F24"/>
    <w:rsid w:val="0030231F"/>
    <w:rsid w:val="00413BDF"/>
    <w:rsid w:val="0051446D"/>
    <w:rsid w:val="00570DD8"/>
    <w:rsid w:val="007B22E3"/>
    <w:rsid w:val="008B7E7A"/>
    <w:rsid w:val="00927558"/>
    <w:rsid w:val="00A775BD"/>
    <w:rsid w:val="00A833C5"/>
    <w:rsid w:val="00B423F1"/>
    <w:rsid w:val="00BE365C"/>
    <w:rsid w:val="00D0088F"/>
    <w:rsid w:val="00D57185"/>
    <w:rsid w:val="00D708D3"/>
    <w:rsid w:val="00D85BA5"/>
    <w:rsid w:val="00E73393"/>
    <w:rsid w:val="00F0482E"/>
    <w:rsid w:val="00FB2203"/>
    <w:rsid w:val="00FC78B4"/>
    <w:rsid w:val="00FD3093"/>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765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BalloonText">
    <w:name w:val="Balloon Text"/>
    <w:basedOn w:val="Normal"/>
    <w:link w:val="BalloonTextChar"/>
    <w:uiPriority w:val="99"/>
    <w:semiHidden/>
    <w:unhideWhenUsed/>
    <w:rsid w:val="00B42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3F1"/>
    <w:rPr>
      <w:rFonts w:ascii="Segoe UI" w:hAnsi="Segoe UI" w:cs="Segoe UI"/>
      <w:sz w:val="18"/>
      <w:szCs w:val="18"/>
    </w:rPr>
  </w:style>
  <w:style w:type="paragraph" w:styleId="ListParagraph">
    <w:name w:val="List Paragraph"/>
    <w:basedOn w:val="Normal"/>
    <w:uiPriority w:val="34"/>
    <w:qFormat/>
    <w:rsid w:val="0051446D"/>
    <w:pPr>
      <w:spacing w:after="200"/>
      <w:ind w:left="720"/>
      <w:contextualSpacing/>
    </w:pPr>
    <w:rPr>
      <w:rFonts w:ascii="Calibri" w:eastAsia="Calibri" w:hAnsi="Calibri" w:cs="Times New Roman"/>
      <w:sz w:val="22"/>
      <w:szCs w:val="22"/>
      <w:lang w:val="en-CA" w:eastAsia="en-US"/>
    </w:rPr>
  </w:style>
  <w:style w:type="paragraph" w:styleId="Header">
    <w:name w:val="header"/>
    <w:basedOn w:val="Normal"/>
    <w:link w:val="HeaderChar"/>
    <w:uiPriority w:val="99"/>
    <w:unhideWhenUsed/>
    <w:rsid w:val="0051446D"/>
    <w:pPr>
      <w:tabs>
        <w:tab w:val="center" w:pos="4680"/>
        <w:tab w:val="right" w:pos="9360"/>
      </w:tabs>
      <w:spacing w:line="240" w:lineRule="auto"/>
    </w:pPr>
  </w:style>
  <w:style w:type="character" w:customStyle="1" w:styleId="HeaderChar">
    <w:name w:val="Header Char"/>
    <w:basedOn w:val="DefaultParagraphFont"/>
    <w:link w:val="Header"/>
    <w:uiPriority w:val="99"/>
    <w:rsid w:val="0051446D"/>
  </w:style>
  <w:style w:type="character" w:styleId="Hyperlink">
    <w:name w:val="Hyperlink"/>
    <w:basedOn w:val="DefaultParagraphFont"/>
    <w:uiPriority w:val="99"/>
    <w:unhideWhenUsed/>
    <w:rsid w:val="001E6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ipac-edmonton.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som.okonkwo\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634F4CB0-2BD1-47D7-A8C1-0DE064D3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2018-03-08T19:25:00Z</dcterms:created>
  <dcterms:modified xsi:type="dcterms:W3CDTF">2018-04-10T23:58:00Z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